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A" w:rsidRDefault="00C832FA">
      <w:pPr>
        <w:rPr>
          <w:rFonts w:ascii="Times New Roman" w:hAnsi="Times New Roman" w:cs="Times New Roman"/>
          <w:b/>
          <w:bCs/>
          <w:color w:val="1F4E7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8pt;height:108pt;visibility:visible">
            <v:imagedata r:id="rId4" o:title=""/>
          </v:shape>
        </w:pict>
      </w:r>
      <w:r>
        <w:rPr>
          <w:noProof/>
          <w:lang w:eastAsia="ru-RU"/>
        </w:rPr>
        <w:pict>
          <v:rect id="Прямоугольник 3" o:spid="_x0000_s1026" style="position:absolute;margin-left:423pt;margin-top:.05pt;width:81pt;height:107.95pt;z-index:251658240;visibility:visible;mso-position-horizontal-relative:text;mso-position-vertical-relative:text;v-text-anchor:middle" fillcolor="#5b9bd5" strokecolor="#1f4d78" strokeweight="1pt">
            <v:textbox>
              <w:txbxContent>
                <w:p w:rsidR="00C832FA" w:rsidRDefault="00C832FA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color w:val="1F4E79"/>
          <w:sz w:val="28"/>
          <w:szCs w:val="28"/>
        </w:rPr>
        <w:t xml:space="preserve"> Общероссийская физкультурно-спортивная 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1F4E7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/>
          <w:sz w:val="28"/>
          <w:szCs w:val="28"/>
        </w:rPr>
        <w:t xml:space="preserve"> общественная организация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«Федерация легкой атлетики «Мастерс»</w:t>
      </w:r>
    </w:p>
    <w:p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Президенту ОФСОО «ФЛАМ»</w:t>
      </w:r>
    </w:p>
    <w:p w:rsidR="00C832FA" w:rsidRDefault="00C832F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(фамилия, имя, отчество полностью)</w:t>
      </w:r>
    </w:p>
    <w:p w:rsidR="00C832FA" w:rsidRDefault="00C832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от____________________________________________</w:t>
      </w:r>
    </w:p>
    <w:p w:rsidR="00C832FA" w:rsidRDefault="00C832F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</w:p>
    <w:p w:rsidR="00C832FA" w:rsidRDefault="00C832FA">
      <w:pPr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(фамилия, имя, отчество полностью)</w:t>
      </w:r>
    </w:p>
    <w:p w:rsidR="00C832FA" w:rsidRDefault="00C832F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C832FA" w:rsidRDefault="00C832F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ЗАЯВЛЕНИЕ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Прошу принять меня в члены ОФСОО «ФЛАМ». Цели и задачи ОФСОО «ФЛАМ» разделяю; признаю и обязуюсь соблюдать Устав ОФСОО «ФЛАМ»; Кодекс этики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ОФСОО «ФЛАМ»; принимать участие в работе федерации.  С правилом и порядком внесения членских взносов ознакомлен.                                                                                                 Согласие на обработку моих персональных данных, анкетные данные прилагаю.</w:t>
      </w:r>
    </w:p>
    <w:p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«____» _________________ 202__ г.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Подпись: ________________________</w:t>
      </w:r>
    </w:p>
    <w:p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C832FA" w:rsidRDefault="00C832F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отметок ОФСОО «ФЛАМ»:</w:t>
      </w:r>
    </w:p>
    <w:p w:rsidR="00C832FA" w:rsidRDefault="00C832F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2FA" w:rsidRDefault="00C832F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 в члены ОФСОО «ФЛАМ» с «      » ________________ 202_ г. решением Президиума на основании Протокола № ____ от  « ___ » _____________ 202__ г.</w:t>
      </w:r>
    </w:p>
    <w:p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32FA" w:rsidRDefault="00C832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Членский взнос оплачен с «      » ________________ 202_ г.</w:t>
      </w:r>
    </w:p>
    <w:p w:rsidR="00C832FA" w:rsidRDefault="00C832F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Присвоен регистрационный № _____.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АНКЕТНЫЕ ДАННЫЕ СПОРТСМЕНА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6295"/>
      </w:tblGrid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Спортивный клуб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10070" w:type="dxa"/>
            <w:gridSpan w:val="2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Контактные данные на случай экстренной связи:</w:t>
            </w:r>
          </w:p>
        </w:tc>
      </w:tr>
      <w:bookmarkEnd w:id="0"/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контактного лица*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10070" w:type="dxa"/>
            <w:gridSpan w:val="2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гражданина:</w:t>
            </w: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документа*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rPr>
          <w:cantSplit/>
          <w:trHeight w:val="868"/>
        </w:trPr>
        <w:tc>
          <w:tcPr>
            <w:tcW w:w="3775" w:type="dxa"/>
            <w:vAlign w:val="center"/>
          </w:tcPr>
          <w:p w:rsidR="00C832FA" w:rsidRDefault="00C83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регистрации*</w:t>
            </w:r>
          </w:p>
        </w:tc>
        <w:tc>
          <w:tcPr>
            <w:tcW w:w="6295" w:type="dxa"/>
            <w:vAlign w:val="center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постоянного проживания (если не совпадает с адресом регистрации)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10070" w:type="dxa"/>
            <w:gridSpan w:val="2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достижения и др. данные:</w:t>
            </w: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по виду спорта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достижение по виду спорта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в категории «Мастерс»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достижение в категории «Мастерс»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 категория по виду спорта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Судейская категория по виду спорта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2FA">
        <w:tc>
          <w:tcPr>
            <w:tcW w:w="3775" w:type="dxa"/>
          </w:tcPr>
          <w:p w:rsidR="00C832FA" w:rsidRDefault="00C83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Правительственные награды</w:t>
            </w:r>
          </w:p>
        </w:tc>
        <w:tc>
          <w:tcPr>
            <w:tcW w:w="6295" w:type="dxa"/>
          </w:tcPr>
          <w:p w:rsidR="00C832FA" w:rsidRDefault="00C83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32FA" w:rsidRDefault="00C832FA">
      <w:pPr>
        <w:rPr>
          <w:rFonts w:ascii="Times New Roman" w:hAnsi="Times New Roman" w:cs="Times New Roman"/>
        </w:rPr>
      </w:pP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нижеподписавшийся, находясь в здравом уме и твердой памяти, подтверждаю, что осознаю все риски, сопряженные с участием в соревнованиях ОФСОО «Мастерс». 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Я подтверждаю, что осведомлен о состоянии своего здоровья, никаких медицинских противопоказаниях, препятствующих участию в указанных мероприятиях, не имею.</w:t>
      </w:r>
    </w:p>
    <w:p w:rsidR="00C832FA" w:rsidRDefault="00C832FA">
      <w:pPr>
        <w:rPr>
          <w:rFonts w:ascii="Times New Roman" w:hAnsi="Times New Roman" w:cs="Times New Roman"/>
          <w:lang w:val="en-US"/>
        </w:rPr>
      </w:pPr>
    </w:p>
    <w:p w:rsidR="00C832FA" w:rsidRDefault="00C832FA">
      <w:pPr>
        <w:rPr>
          <w:rFonts w:ascii="Times New Roman" w:hAnsi="Times New Roman" w:cs="Times New Roman"/>
          <w:lang w:val="en-US"/>
        </w:rPr>
      </w:pPr>
    </w:p>
    <w:p w:rsidR="00C832FA" w:rsidRDefault="00C832FA">
      <w:pPr>
        <w:rPr>
          <w:rFonts w:ascii="Times New Roman" w:hAnsi="Times New Roman" w:cs="Times New Roman"/>
        </w:rPr>
      </w:pPr>
      <w:r>
        <w:t>Подпись: ______________________                        «      » ________________ 202_ г.</w:t>
      </w:r>
    </w:p>
    <w:p w:rsidR="00C832FA" w:rsidRDefault="00C832FA">
      <w:pPr>
        <w:rPr>
          <w:rFonts w:ascii="Times New Roman" w:hAnsi="Times New Roman" w:cs="Times New Roman"/>
        </w:rPr>
      </w:pP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t>___________________________________________________________________________________________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t>* - обязательно к заполнению</w:t>
      </w:r>
      <w:r>
        <w:rPr>
          <w:rFonts w:ascii="Times New Roman" w:hAnsi="Times New Roman" w:cs="Times New Roman"/>
        </w:rPr>
        <w:t xml:space="preserve">  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СОГЛАСИЕ </w:t>
      </w:r>
    </w:p>
    <w:p w:rsidR="00C832FA" w:rsidRDefault="00C832F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pict>
          <v:shape id="Рисунок 5" o:spid="_x0000_i1026" type="#_x0000_t75" style="width:108pt;height:108.75pt;visibility:visible">
            <v:imagedata r:id="rId5" o:title=""/>
          </v:shape>
        </w:pic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на обработку персональных данных</w:t>
      </w:r>
    </w:p>
    <w:p w:rsidR="00C832FA" w:rsidRDefault="00C832F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в информационных системах ОФСОО «ФЛАМ»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        Я, __________________________________________________________________________________,</w:t>
      </w:r>
    </w:p>
    <w:p w:rsidR="00C832FA" w:rsidRDefault="00C832FA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832FA" w:rsidRDefault="00C83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_______________________________________________________________________,</w:t>
      </w:r>
    </w:p>
    <w:p w:rsidR="00C832FA" w:rsidRDefault="00C83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8"/>
          <w:szCs w:val="18"/>
        </w:rPr>
        <w:t>полная дата рождения)</w:t>
      </w:r>
    </w:p>
    <w:p w:rsidR="00C832FA" w:rsidRDefault="00C832FA">
      <w:pPr>
        <w:jc w:val="center"/>
        <w:rPr>
          <w:rFonts w:ascii="Times New Roman" w:hAnsi="Times New Roman" w:cs="Times New Roman"/>
        </w:rPr>
      </w:pP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на получение, обработку, хранение, распространение, в том числе передачу, а также иных действий в отношении моих персональных данных, необходимых для организации работы ОФСОО «ФЛАМ», в соответствии с Уставной деятельностью: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рождения; 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регистрации; 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места постоянного проживания; 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номер, дата и место выдачи документа, удостоверяющего личность;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образовании;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 телефона; </w:t>
      </w:r>
    </w:p>
    <w:p w:rsidR="00C832FA" w:rsidRDefault="00C832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гражданство, и т.п. </w:t>
      </w:r>
    </w:p>
    <w:p w:rsidR="00C832FA" w:rsidRDefault="00C832FA">
      <w:pPr>
        <w:jc w:val="center"/>
        <w:rPr>
          <w:rFonts w:ascii="Times New Roman" w:hAnsi="Times New Roman" w:cs="Times New Roman"/>
        </w:rPr>
      </w:pPr>
    </w:p>
    <w:p w:rsidR="00C832FA" w:rsidRDefault="00C83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следующих целей: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базы данных; 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вопросы обеспечения работы ОФСОО «ФЛАМ», в том числе по подготовке и участию сборных команд России и отдельных спортсменов в официальных региональных, всероссийских и международных соревнованиях по легкой атлетике; исполнение договорных отношений; 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передачи третьим лицам, в соответствии с законодательством РФ.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Я даю согласие на использование всех фотографий и видеоматериалов с моим участием, сделанных во время соревнований</w:t>
      </w:r>
      <w:r>
        <w:t xml:space="preserve"> </w:t>
      </w:r>
      <w:r>
        <w:rPr>
          <w:rFonts w:ascii="Times New Roman" w:hAnsi="Times New Roman" w:cs="Times New Roman"/>
        </w:rPr>
        <w:t>ОФСОО «Мастерс», в том числе их распространение, тиражирование и передачу третьим лицам.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       Согласие действительно со дня заполнения заявления о вступлении в члены ОФСОО «ФЛАМ» и на весь период членства в ОФСОО «ФЛАМ».</w:t>
      </w:r>
    </w:p>
    <w:p w:rsidR="00C832FA" w:rsidRDefault="00C8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:rsidR="00C832FA" w:rsidRDefault="00C832FA">
      <w:pPr>
        <w:jc w:val="center"/>
        <w:rPr>
          <w:rFonts w:ascii="Times New Roman" w:hAnsi="Times New Roman" w:cs="Times New Roman"/>
        </w:rPr>
      </w:pPr>
    </w:p>
    <w:p w:rsidR="00C832FA" w:rsidRDefault="00C832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________________________________      «       » ___________________ 202_ г.</w:t>
      </w:r>
    </w:p>
    <w:p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Подпись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                                                  Дата заполнения</w:t>
      </w:r>
    </w:p>
    <w:p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32FA" w:rsidRDefault="00C832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32FA" w:rsidRDefault="00C8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2FA" w:rsidSect="00C832FA">
      <w:pgSz w:w="11906" w:h="16838"/>
      <w:pgMar w:top="89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2FA"/>
    <w:rsid w:val="00C8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3</Pages>
  <Words>732</Words>
  <Characters>4175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Геша</dc:creator>
  <cp:keywords/>
  <dc:description/>
  <cp:lastModifiedBy>Admin</cp:lastModifiedBy>
  <cp:revision>28</cp:revision>
  <dcterms:created xsi:type="dcterms:W3CDTF">2022-07-26T21:07:00Z</dcterms:created>
  <dcterms:modified xsi:type="dcterms:W3CDTF">2022-08-30T07:15:00Z</dcterms:modified>
</cp:coreProperties>
</file>